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93"/>
        <w:gridCol w:w="2835"/>
        <w:gridCol w:w="2835"/>
        <w:gridCol w:w="2693"/>
        <w:gridCol w:w="2694"/>
      </w:tblGrid>
      <w:tr w:rsidR="002966D4" w:rsidTr="00C168AD">
        <w:trPr>
          <w:trHeight w:val="566"/>
        </w:trPr>
        <w:tc>
          <w:tcPr>
            <w:tcW w:w="1526" w:type="dxa"/>
          </w:tcPr>
          <w:p w:rsidR="002966D4" w:rsidRPr="00E464EF" w:rsidRDefault="002966D4" w:rsidP="001F7827">
            <w:pPr>
              <w:pStyle w:val="Heading2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</w:tc>
        <w:tc>
          <w:tcPr>
            <w:tcW w:w="2835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Dienstag</w:t>
            </w:r>
          </w:p>
        </w:tc>
        <w:tc>
          <w:tcPr>
            <w:tcW w:w="2835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</w:tc>
        <w:tc>
          <w:tcPr>
            <w:tcW w:w="2693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2694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64EF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08.00-09.00</w:t>
            </w:r>
          </w:p>
        </w:tc>
        <w:tc>
          <w:tcPr>
            <w:tcW w:w="2693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08.00-11.45</w:t>
            </w:r>
          </w:p>
          <w:p w:rsidR="002966D4" w:rsidRPr="00E464EF" w:rsidRDefault="002966D4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Behandlungskurs </w:t>
            </w:r>
          </w:p>
          <w:p w:rsidR="002966D4" w:rsidRPr="00E464EF" w:rsidRDefault="002966D4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Prothetik I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(HT 10.30-11.30)</w:t>
            </w:r>
          </w:p>
        </w:tc>
        <w:tc>
          <w:tcPr>
            <w:tcW w:w="2835" w:type="dxa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08.00-08.45</w:t>
            </w:r>
            <w:r w:rsidRPr="00E464EF">
              <w:rPr>
                <w:rFonts w:ascii="Arial" w:hAnsi="Arial" w:cs="Arial"/>
                <w:sz w:val="20"/>
              </w:rPr>
              <w:t xml:space="preserve"> GHS ZMK</w:t>
            </w:r>
          </w:p>
          <w:p w:rsidR="002966D4" w:rsidRPr="00E464EF" w:rsidRDefault="002966D4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Vorlesung ZMK</w:t>
            </w:r>
          </w:p>
        </w:tc>
        <w:tc>
          <w:tcPr>
            <w:tcW w:w="2835" w:type="dxa"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08.00-08.45</w:t>
            </w:r>
            <w:r w:rsidRPr="00E464EF">
              <w:rPr>
                <w:rFonts w:ascii="Arial" w:hAnsi="Arial" w:cs="Arial"/>
                <w:sz w:val="20"/>
              </w:rPr>
              <w:t xml:space="preserve"> GHS ZMK </w:t>
            </w:r>
            <w:r w:rsidRPr="00E464EF">
              <w:rPr>
                <w:rFonts w:ascii="Arial" w:hAnsi="Arial" w:cs="Arial"/>
                <w:b/>
                <w:sz w:val="20"/>
              </w:rPr>
              <w:t>Vorlesung MKG</w:t>
            </w:r>
          </w:p>
        </w:tc>
        <w:tc>
          <w:tcPr>
            <w:tcW w:w="2693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08.00-11.45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Behandlungskurs 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(HT 10.30-11.30)</w:t>
            </w:r>
          </w:p>
        </w:tc>
        <w:tc>
          <w:tcPr>
            <w:tcW w:w="2694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08.00-11.45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Behandlungskurs 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(HT 10.30-11.30)</w:t>
            </w: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09.00-10.00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09.00-11.45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Behandlungskurs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(HT 10.30-11.30)</w:t>
            </w:r>
          </w:p>
        </w:tc>
        <w:tc>
          <w:tcPr>
            <w:tcW w:w="2835" w:type="dxa"/>
            <w:vMerge w:val="restart"/>
          </w:tcPr>
          <w:p w:rsidR="002966D4" w:rsidRDefault="002966D4" w:rsidP="00EC2BD3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09.00-11.45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  <w:r w:rsidRPr="00E464EF">
              <w:rPr>
                <w:rFonts w:ascii="Arial" w:hAnsi="Arial" w:cs="Arial"/>
                <w:b/>
                <w:sz w:val="20"/>
              </w:rPr>
              <w:t xml:space="preserve">Behandlungskurs </w:t>
            </w:r>
          </w:p>
          <w:p w:rsidR="002966D4" w:rsidRPr="00E464EF" w:rsidRDefault="002966D4" w:rsidP="00EC2BD3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EC2BD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(HT 10.30-11.30)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10.00-11.00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11.00-12.00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12.00-13.00</w:t>
            </w:r>
          </w:p>
        </w:tc>
        <w:tc>
          <w:tcPr>
            <w:tcW w:w="2693" w:type="dxa"/>
          </w:tcPr>
          <w:p w:rsidR="002966D4" w:rsidRPr="00E464EF" w:rsidRDefault="002966D4" w:rsidP="00A66524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12.00-13.00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A66524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Seminar 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A665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2966D4" w:rsidRPr="00E464EF" w:rsidRDefault="002966D4" w:rsidP="00EC2BD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12.00-13.00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EC2BD3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Seminar 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C168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12.15-13.00</w:t>
            </w:r>
            <w:r w:rsidRPr="00E464EF">
              <w:rPr>
                <w:rFonts w:ascii="Arial" w:hAnsi="Arial" w:cs="Arial"/>
                <w:sz w:val="20"/>
              </w:rPr>
              <w:t xml:space="preserve"> GHS ZMK </w:t>
            </w:r>
            <w:r w:rsidRPr="00E464EF">
              <w:rPr>
                <w:rFonts w:ascii="Arial" w:hAnsi="Arial" w:cs="Arial"/>
                <w:b/>
                <w:sz w:val="20"/>
              </w:rPr>
              <w:t>Auscultando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 xml:space="preserve">12.15-13.00 </w:t>
            </w:r>
            <w:r w:rsidRPr="00E464EF">
              <w:rPr>
                <w:rFonts w:ascii="Arial" w:hAnsi="Arial" w:cs="Arial"/>
                <w:sz w:val="20"/>
              </w:rPr>
              <w:t>GHS ZMK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Auscultando</w:t>
            </w:r>
          </w:p>
        </w:tc>
        <w:tc>
          <w:tcPr>
            <w:tcW w:w="2694" w:type="dxa"/>
          </w:tcPr>
          <w:p w:rsidR="002966D4" w:rsidRPr="00E464EF" w:rsidRDefault="002966D4" w:rsidP="008F07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12.00-12.45</w:t>
            </w:r>
            <w:r w:rsidRPr="00E464E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</w:t>
            </w:r>
            <w:r w:rsidRPr="00E464EF">
              <w:rPr>
                <w:rFonts w:ascii="Arial" w:hAnsi="Arial" w:cs="Arial"/>
                <w:sz w:val="20"/>
              </w:rPr>
              <w:t>HS ZMK</w:t>
            </w:r>
          </w:p>
          <w:p w:rsidR="002966D4" w:rsidRPr="00E464EF" w:rsidRDefault="002966D4" w:rsidP="008F07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Falldiskussionen</w:t>
            </w: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13.00-14.00</w:t>
            </w:r>
          </w:p>
        </w:tc>
        <w:tc>
          <w:tcPr>
            <w:tcW w:w="2693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13.00-16.30</w:t>
            </w:r>
          </w:p>
          <w:p w:rsidR="002966D4" w:rsidRPr="00E464EF" w:rsidRDefault="002966D4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Behandlungskurs </w:t>
            </w:r>
          </w:p>
          <w:p w:rsidR="002966D4" w:rsidRPr="00E464EF" w:rsidRDefault="002966D4" w:rsidP="00E464EF">
            <w:pPr>
              <w:pStyle w:val="Heading1"/>
              <w:ind w:left="0"/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Prothetik I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966D4" w:rsidRPr="00E464EF" w:rsidRDefault="002966D4" w:rsidP="00E464EF">
            <w:r w:rsidRPr="00E464EF">
              <w:rPr>
                <w:rFonts w:ascii="Arial" w:hAnsi="Arial" w:cs="Arial"/>
                <w:sz w:val="20"/>
              </w:rPr>
              <w:t>(HT 15.15-16.15)</w:t>
            </w:r>
          </w:p>
        </w:tc>
        <w:tc>
          <w:tcPr>
            <w:tcW w:w="2835" w:type="dxa"/>
          </w:tcPr>
          <w:p w:rsidR="002966D4" w:rsidRDefault="002966D4" w:rsidP="00895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13.00-14</w:t>
            </w:r>
            <w:r w:rsidRPr="00E464EF">
              <w:rPr>
                <w:rFonts w:ascii="Arial" w:hAnsi="Arial" w:cs="Arial"/>
                <w:b/>
                <w:sz w:val="20"/>
              </w:rPr>
              <w:t>.00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89555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Pharmakologie</w:t>
            </w:r>
          </w:p>
          <w:p w:rsidR="002966D4" w:rsidRPr="00E464EF" w:rsidRDefault="002966D4" w:rsidP="00EC2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13.30-15.00</w:t>
            </w:r>
            <w:r w:rsidRPr="00E464EF">
              <w:rPr>
                <w:rFonts w:ascii="Arial" w:hAnsi="Arial" w:cs="Arial"/>
                <w:sz w:val="20"/>
              </w:rPr>
              <w:t xml:space="preserve"> GHS ZMK </w:t>
            </w:r>
            <w:r w:rsidRPr="00E464EF">
              <w:rPr>
                <w:rFonts w:ascii="Arial" w:hAnsi="Arial" w:cs="Arial"/>
                <w:b/>
                <w:sz w:val="20"/>
              </w:rPr>
              <w:t>Hauptvorlesung Prothetik</w:t>
            </w:r>
          </w:p>
        </w:tc>
        <w:tc>
          <w:tcPr>
            <w:tcW w:w="2693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13.00-16.30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Behandlungskurs 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(HT 15.15-16.15)</w:t>
            </w:r>
          </w:p>
        </w:tc>
        <w:tc>
          <w:tcPr>
            <w:tcW w:w="2694" w:type="dxa"/>
            <w:vMerge w:val="restart"/>
          </w:tcPr>
          <w:p w:rsidR="002966D4" w:rsidRPr="00E464EF" w:rsidRDefault="002966D4" w:rsidP="00BC648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966D4" w:rsidTr="008F07D0">
        <w:trPr>
          <w:trHeight w:val="685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14.00-15.00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14.00-18.15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Behandlungskurs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(HT 15.00-16.00 u. </w:t>
            </w: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>17.00-18.00)</w:t>
            </w:r>
          </w:p>
          <w:p w:rsidR="002966D4" w:rsidRPr="00E464EF" w:rsidRDefault="002966D4" w:rsidP="00E464EF">
            <w:pPr>
              <w:rPr>
                <w:rFonts w:ascii="Arial" w:hAnsi="Arial" w:cs="Arial"/>
                <w:i/>
                <w:sz w:val="20"/>
              </w:rPr>
            </w:pPr>
            <w:r w:rsidRPr="00E464EF">
              <w:rPr>
                <w:rFonts w:ascii="Arial" w:hAnsi="Arial" w:cs="Arial"/>
                <w:i/>
                <w:sz w:val="20"/>
              </w:rPr>
              <w:t>(gründliche wöchentliche Reinigung bis 19.00)</w:t>
            </w: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BC6487">
            <w:pPr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70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15.00-16.00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15.15-16.45</w:t>
            </w:r>
            <w:r w:rsidRPr="00E464EF">
              <w:rPr>
                <w:rFonts w:ascii="Arial" w:hAnsi="Arial" w:cs="Arial"/>
                <w:sz w:val="20"/>
              </w:rPr>
              <w:t xml:space="preserve"> GHS ZMK </w:t>
            </w:r>
          </w:p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Hauptvorlesung KFO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330"/>
        </w:trPr>
        <w:tc>
          <w:tcPr>
            <w:tcW w:w="1526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16.00-17.00</w:t>
            </w:r>
          </w:p>
        </w:tc>
        <w:tc>
          <w:tcPr>
            <w:tcW w:w="2693" w:type="dxa"/>
            <w:vMerge/>
          </w:tcPr>
          <w:p w:rsidR="002966D4" w:rsidRPr="00E464EF" w:rsidRDefault="002966D4" w:rsidP="00BC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345"/>
        </w:trPr>
        <w:tc>
          <w:tcPr>
            <w:tcW w:w="1526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2966D4" w:rsidRPr="00E464EF" w:rsidRDefault="002966D4" w:rsidP="00BC64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8F07D0">
        <w:trPr>
          <w:trHeight w:val="690"/>
        </w:trPr>
        <w:tc>
          <w:tcPr>
            <w:tcW w:w="1526" w:type="dxa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17.00-18.00</w:t>
            </w:r>
          </w:p>
        </w:tc>
        <w:tc>
          <w:tcPr>
            <w:tcW w:w="2693" w:type="dxa"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17.00-18.00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966D4" w:rsidRPr="00E464EF" w:rsidRDefault="002966D4" w:rsidP="007357E3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Seminar</w:t>
            </w:r>
            <w:r w:rsidRPr="00E464EF">
              <w:rPr>
                <w:rFonts w:ascii="Arial" w:hAnsi="Arial" w:cs="Arial"/>
                <w:sz w:val="20"/>
              </w:rPr>
              <w:t xml:space="preserve"> </w:t>
            </w:r>
            <w:r w:rsidRPr="00E464EF">
              <w:rPr>
                <w:rFonts w:ascii="Arial" w:hAnsi="Arial" w:cs="Arial"/>
                <w:b/>
                <w:sz w:val="20"/>
              </w:rPr>
              <w:t>Prothetik I</w:t>
            </w:r>
            <w:r>
              <w:rPr>
                <w:rFonts w:ascii="Arial" w:hAnsi="Arial" w:cs="Arial"/>
                <w:b/>
                <w:sz w:val="20"/>
              </w:rPr>
              <w:t>I</w:t>
            </w:r>
          </w:p>
          <w:p w:rsidR="002966D4" w:rsidRPr="00E464EF" w:rsidRDefault="002966D4" w:rsidP="00213D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2966D4" w:rsidRPr="00E464EF" w:rsidRDefault="002966D4" w:rsidP="002C3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17.15-19</w:t>
            </w:r>
            <w:r w:rsidRPr="00E464EF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 xml:space="preserve"> K</w:t>
            </w:r>
            <w:r w:rsidRPr="00E464EF">
              <w:rPr>
                <w:rFonts w:ascii="Arial" w:hAnsi="Arial" w:cs="Arial"/>
                <w:sz w:val="20"/>
              </w:rPr>
              <w:t xml:space="preserve">HS ZMK </w:t>
            </w:r>
          </w:p>
          <w:p w:rsidR="002966D4" w:rsidRPr="00E464EF" w:rsidRDefault="002966D4" w:rsidP="002C3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Berufskunde (nur im WS)</w:t>
            </w:r>
          </w:p>
        </w:tc>
        <w:tc>
          <w:tcPr>
            <w:tcW w:w="2693" w:type="dxa"/>
            <w:vMerge/>
            <w:shd w:val="clear" w:color="auto" w:fill="FFFFFF"/>
          </w:tcPr>
          <w:p w:rsidR="002966D4" w:rsidRPr="00E464EF" w:rsidRDefault="002966D4" w:rsidP="007357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C168AD">
        <w:trPr>
          <w:trHeight w:val="230"/>
        </w:trPr>
        <w:tc>
          <w:tcPr>
            <w:tcW w:w="1526" w:type="dxa"/>
            <w:vMerge w:val="restart"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  <w:r w:rsidRPr="00E464EF">
              <w:rPr>
                <w:rFonts w:ascii="Arial" w:hAnsi="Arial" w:cs="Arial"/>
                <w:b/>
                <w:sz w:val="20"/>
              </w:rPr>
              <w:t>18.00-19.00</w:t>
            </w:r>
          </w:p>
        </w:tc>
        <w:tc>
          <w:tcPr>
            <w:tcW w:w="2693" w:type="dxa"/>
            <w:vMerge w:val="restart"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  <w:shd w:val="clear" w:color="auto" w:fill="8DB3E2"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2966D4" w:rsidTr="00C168AD">
        <w:trPr>
          <w:trHeight w:val="540"/>
        </w:trPr>
        <w:tc>
          <w:tcPr>
            <w:tcW w:w="1526" w:type="dxa"/>
            <w:vMerge/>
          </w:tcPr>
          <w:p w:rsidR="002966D4" w:rsidRPr="00E464EF" w:rsidRDefault="002966D4" w:rsidP="00E464E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2966D4" w:rsidRPr="00E464EF" w:rsidRDefault="002966D4" w:rsidP="00E46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Merge/>
          </w:tcPr>
          <w:p w:rsidR="002966D4" w:rsidRPr="00E464EF" w:rsidRDefault="002966D4" w:rsidP="00E464E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2966D4" w:rsidRPr="00A66524" w:rsidRDefault="002966D4" w:rsidP="00A66524">
      <w:pPr>
        <w:pStyle w:val="Heading1"/>
        <w:pBdr>
          <w:top w:val="single" w:sz="4" w:space="1" w:color="auto"/>
        </w:pBdr>
        <w:rPr>
          <w:rFonts w:ascii="Arial" w:hAnsi="Arial" w:cs="Arial"/>
          <w:sz w:val="20"/>
        </w:rPr>
      </w:pPr>
    </w:p>
    <w:p w:rsidR="002966D4" w:rsidRPr="00BD1BCE" w:rsidRDefault="002966D4" w:rsidP="00BD1BCE">
      <w:pPr>
        <w:pBdr>
          <w:top w:val="single" w:sz="4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Parallel zum Behandlungskurs Prothetik II: KFO-Behandlungskurs II + KFO-Stuhlassistenz</w:t>
      </w:r>
    </w:p>
    <w:sectPr w:rsidR="002966D4" w:rsidRPr="00BD1BCE" w:rsidSect="007357E3">
      <w:pgSz w:w="16838" w:h="11906" w:orient="landscape"/>
      <w:pgMar w:top="1417" w:right="1417" w:bottom="141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E3"/>
    <w:rsid w:val="000A7EEF"/>
    <w:rsid w:val="001305BA"/>
    <w:rsid w:val="00152C19"/>
    <w:rsid w:val="001D6D20"/>
    <w:rsid w:val="001F75F1"/>
    <w:rsid w:val="001F7827"/>
    <w:rsid w:val="00213D65"/>
    <w:rsid w:val="00272621"/>
    <w:rsid w:val="002966D4"/>
    <w:rsid w:val="002C3D21"/>
    <w:rsid w:val="00387D20"/>
    <w:rsid w:val="003E0BDA"/>
    <w:rsid w:val="003E5648"/>
    <w:rsid w:val="003F3BE7"/>
    <w:rsid w:val="005D0348"/>
    <w:rsid w:val="00632561"/>
    <w:rsid w:val="00652407"/>
    <w:rsid w:val="006C5A18"/>
    <w:rsid w:val="007357E3"/>
    <w:rsid w:val="0084707F"/>
    <w:rsid w:val="0089555C"/>
    <w:rsid w:val="008F07D0"/>
    <w:rsid w:val="009C3701"/>
    <w:rsid w:val="009E0398"/>
    <w:rsid w:val="009F4CA0"/>
    <w:rsid w:val="00A66524"/>
    <w:rsid w:val="00AC71DC"/>
    <w:rsid w:val="00B23450"/>
    <w:rsid w:val="00B32450"/>
    <w:rsid w:val="00B43B05"/>
    <w:rsid w:val="00B5319F"/>
    <w:rsid w:val="00B7060A"/>
    <w:rsid w:val="00BC6487"/>
    <w:rsid w:val="00BD1BCE"/>
    <w:rsid w:val="00C168AD"/>
    <w:rsid w:val="00C66CC8"/>
    <w:rsid w:val="00CC5C61"/>
    <w:rsid w:val="00D26D2C"/>
    <w:rsid w:val="00D86C94"/>
    <w:rsid w:val="00DA0173"/>
    <w:rsid w:val="00E464EF"/>
    <w:rsid w:val="00EC2BD3"/>
    <w:rsid w:val="00F31039"/>
    <w:rsid w:val="00F9102E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E3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57E3"/>
    <w:pPr>
      <w:keepNext/>
      <w:ind w:left="142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7E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7E3"/>
    <w:rPr>
      <w:rFonts w:ascii="Times New Roman" w:hAnsi="Times New Roman" w:cs="Times New Roman"/>
      <w:b/>
      <w:sz w:val="2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57E3"/>
    <w:rPr>
      <w:rFonts w:ascii="Times New Roman" w:hAnsi="Times New Roman" w:cs="Times New Roman"/>
      <w:b/>
      <w:sz w:val="2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5D0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D0348"/>
    <w:rPr>
      <w:rFonts w:ascii="Cambria" w:hAnsi="Cambria" w:cs="Times New Roman"/>
      <w:color w:val="17365D"/>
      <w:spacing w:val="5"/>
      <w:kern w:val="28"/>
      <w:sz w:val="52"/>
      <w:szCs w:val="52"/>
      <w:lang w:val="en-ZA"/>
    </w:rPr>
  </w:style>
  <w:style w:type="paragraph" w:styleId="BodyText">
    <w:name w:val="Body Text"/>
    <w:basedOn w:val="Normal"/>
    <w:link w:val="BodyTextChar"/>
    <w:uiPriority w:val="99"/>
    <w:rsid w:val="007357E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57E3"/>
    <w:rPr>
      <w:rFonts w:ascii="Times New Roman" w:hAnsi="Times New Roman" w:cs="Times New Roman"/>
      <w:b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735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179</Words>
  <Characters>1128</Characters>
  <Application>Microsoft Office Outlook</Application>
  <DocSecurity>0</DocSecurity>
  <Lines>0</Lines>
  <Paragraphs>0</Paragraphs>
  <ScaleCrop>false</ScaleCrop>
  <Company>Frost-RL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WXPINST</cp:lastModifiedBy>
  <cp:revision>6</cp:revision>
  <cp:lastPrinted>2013-04-08T14:09:00Z</cp:lastPrinted>
  <dcterms:created xsi:type="dcterms:W3CDTF">2013-04-08T14:22:00Z</dcterms:created>
  <dcterms:modified xsi:type="dcterms:W3CDTF">2014-05-28T17:37:00Z</dcterms:modified>
</cp:coreProperties>
</file>