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693"/>
        <w:gridCol w:w="2835"/>
        <w:gridCol w:w="2835"/>
        <w:gridCol w:w="2693"/>
        <w:gridCol w:w="2694"/>
      </w:tblGrid>
      <w:tr w:rsidR="00EC2D0B" w:rsidTr="00C168AD">
        <w:trPr>
          <w:trHeight w:val="566"/>
        </w:trPr>
        <w:tc>
          <w:tcPr>
            <w:tcW w:w="1526" w:type="dxa"/>
          </w:tcPr>
          <w:p w:rsidR="00EC2D0B" w:rsidRPr="00E464EF" w:rsidRDefault="00EC2D0B" w:rsidP="001F7827">
            <w:pPr>
              <w:pStyle w:val="Heading2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Montag</w:t>
            </w:r>
          </w:p>
        </w:tc>
        <w:tc>
          <w:tcPr>
            <w:tcW w:w="2835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Dienstag</w:t>
            </w:r>
          </w:p>
        </w:tc>
        <w:tc>
          <w:tcPr>
            <w:tcW w:w="2835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Mittwoch</w:t>
            </w:r>
          </w:p>
        </w:tc>
        <w:tc>
          <w:tcPr>
            <w:tcW w:w="2693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2694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Freitag</w:t>
            </w: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08.00-09.00</w:t>
            </w:r>
          </w:p>
        </w:tc>
        <w:tc>
          <w:tcPr>
            <w:tcW w:w="2693" w:type="dxa"/>
            <w:vMerge w:val="restart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08.00-08.45</w:t>
            </w:r>
            <w:r w:rsidRPr="00E464EF">
              <w:rPr>
                <w:rFonts w:ascii="Arial" w:hAnsi="Arial" w:cs="Arial"/>
                <w:sz w:val="20"/>
              </w:rPr>
              <w:t xml:space="preserve"> GHS ZMK</w:t>
            </w:r>
          </w:p>
          <w:p w:rsidR="00EC2D0B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Vorlesung ZMK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C2D0B" w:rsidRPr="00DE4ABF" w:rsidRDefault="00EC2D0B" w:rsidP="00DE4ABF">
            <w:pPr>
              <w:pStyle w:val="Heading1"/>
              <w:ind w:left="0"/>
              <w:rPr>
                <w:rFonts w:ascii="Arial" w:hAnsi="Arial" w:cs="Arial"/>
                <w:b w:val="0"/>
                <w:i/>
              </w:rPr>
            </w:pPr>
            <w:r w:rsidRPr="00DE4ABF">
              <w:rPr>
                <w:rFonts w:ascii="Arial" w:hAnsi="Arial" w:cs="Arial"/>
                <w:b w:val="0"/>
                <w:i/>
                <w:sz w:val="20"/>
              </w:rPr>
              <w:t>(freiwillig)</w:t>
            </w:r>
          </w:p>
        </w:tc>
        <w:tc>
          <w:tcPr>
            <w:tcW w:w="2835" w:type="dxa"/>
            <w:shd w:val="clear" w:color="auto" w:fill="D9D9D9"/>
          </w:tcPr>
          <w:p w:rsidR="00EC2D0B" w:rsidRDefault="00EC2D0B" w:rsidP="007357E3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08.00-08.45</w:t>
            </w:r>
            <w:r w:rsidRPr="00E464EF">
              <w:rPr>
                <w:rFonts w:ascii="Arial" w:hAnsi="Arial" w:cs="Arial"/>
                <w:sz w:val="20"/>
              </w:rPr>
              <w:t xml:space="preserve"> GHS ZMK </w:t>
            </w:r>
            <w:r w:rsidRPr="00E464EF">
              <w:rPr>
                <w:rFonts w:ascii="Arial" w:hAnsi="Arial" w:cs="Arial"/>
                <w:b/>
                <w:sz w:val="20"/>
              </w:rPr>
              <w:t>Vorlesung MKG</w:t>
            </w:r>
          </w:p>
          <w:p w:rsidR="00EC2D0B" w:rsidRPr="00DE4ABF" w:rsidRDefault="00EC2D0B" w:rsidP="007357E3">
            <w:pPr>
              <w:rPr>
                <w:rFonts w:ascii="Arial" w:hAnsi="Arial" w:cs="Arial"/>
                <w:i/>
                <w:sz w:val="20"/>
              </w:rPr>
            </w:pPr>
            <w:r w:rsidRPr="00DE4ABF">
              <w:rPr>
                <w:rFonts w:ascii="Arial" w:hAnsi="Arial" w:cs="Arial"/>
                <w:i/>
                <w:sz w:val="20"/>
              </w:rPr>
              <w:t>(freiwillig)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EC2D0B" w:rsidRPr="00E464EF" w:rsidRDefault="00EC2D0B" w:rsidP="00DE4A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08.15-9.45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SEM-</w:t>
            </w:r>
            <w:r w:rsidRPr="00E464EF">
              <w:rPr>
                <w:rFonts w:ascii="Arial" w:hAnsi="Arial" w:cs="Arial"/>
                <w:sz w:val="20"/>
              </w:rPr>
              <w:t>ZMK</w:t>
            </w:r>
          </w:p>
          <w:p w:rsidR="00EC2D0B" w:rsidRDefault="00EC2D0B" w:rsidP="00DE4ABF">
            <w:pPr>
              <w:rPr>
                <w:rFonts w:ascii="Arial" w:hAnsi="Arial" w:cs="Arial"/>
                <w:b/>
                <w:sz w:val="20"/>
              </w:rPr>
            </w:pPr>
            <w:r w:rsidRPr="009E390A">
              <w:rPr>
                <w:rFonts w:ascii="Arial" w:hAnsi="Arial" w:cs="Arial"/>
                <w:b/>
                <w:sz w:val="20"/>
              </w:rPr>
              <w:t>Poliklinikvorlesung</w:t>
            </w:r>
          </w:p>
          <w:p w:rsidR="00EC2D0B" w:rsidRPr="009E390A" w:rsidRDefault="00EC2D0B" w:rsidP="00DE4AB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09.00-10.00</w:t>
            </w:r>
          </w:p>
        </w:tc>
        <w:tc>
          <w:tcPr>
            <w:tcW w:w="2693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C2D0B" w:rsidRPr="00E464EF" w:rsidRDefault="00EC2D0B" w:rsidP="00EC2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EC2D0B" w:rsidTr="00F94DAB">
        <w:trPr>
          <w:trHeight w:val="71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10.00-11.00</w:t>
            </w:r>
          </w:p>
        </w:tc>
        <w:tc>
          <w:tcPr>
            <w:tcW w:w="2693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11.00-12.00</w:t>
            </w:r>
          </w:p>
        </w:tc>
        <w:tc>
          <w:tcPr>
            <w:tcW w:w="2693" w:type="dxa"/>
            <w:shd w:val="clear" w:color="auto" w:fill="D9D9D9"/>
          </w:tcPr>
          <w:p w:rsidR="00EC2D0B" w:rsidRPr="00E464EF" w:rsidRDefault="00EC2D0B" w:rsidP="00DE4A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11.15-12.00</w:t>
            </w:r>
            <w:r w:rsidRPr="00E464EF">
              <w:rPr>
                <w:rFonts w:ascii="Arial" w:hAnsi="Arial" w:cs="Arial"/>
                <w:sz w:val="20"/>
              </w:rPr>
              <w:t xml:space="preserve"> GHS ZMK</w:t>
            </w:r>
          </w:p>
          <w:p w:rsidR="00EC2D0B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Hauptvorlesung</w:t>
            </w:r>
          </w:p>
          <w:p w:rsidR="00EC2D0B" w:rsidRPr="00DE4ABF" w:rsidRDefault="00EC2D0B" w:rsidP="00DE4ABF">
            <w:pPr>
              <w:rPr>
                <w:rFonts w:ascii="Arial" w:hAnsi="Arial" w:cs="Arial"/>
                <w:sz w:val="20"/>
              </w:rPr>
            </w:pPr>
            <w:r w:rsidRPr="00DE4ABF">
              <w:rPr>
                <w:rFonts w:ascii="Arial" w:hAnsi="Arial" w:cs="Arial"/>
                <w:i/>
                <w:sz w:val="20"/>
              </w:rPr>
              <w:t>(freiwillig)</w:t>
            </w:r>
          </w:p>
        </w:tc>
        <w:tc>
          <w:tcPr>
            <w:tcW w:w="2835" w:type="dxa"/>
            <w:shd w:val="clear" w:color="auto" w:fill="D9D9D9"/>
          </w:tcPr>
          <w:p w:rsidR="00EC2D0B" w:rsidRPr="00E464EF" w:rsidRDefault="00EC2D0B" w:rsidP="00DE4A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11.15-12.00</w:t>
            </w:r>
            <w:r w:rsidRPr="00E464EF">
              <w:rPr>
                <w:rFonts w:ascii="Arial" w:hAnsi="Arial" w:cs="Arial"/>
                <w:sz w:val="20"/>
              </w:rPr>
              <w:t xml:space="preserve"> GHS ZMK</w:t>
            </w:r>
          </w:p>
          <w:p w:rsidR="00EC2D0B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Hauptvorlesung</w:t>
            </w:r>
          </w:p>
          <w:p w:rsidR="00EC2D0B" w:rsidRPr="00E464EF" w:rsidRDefault="00EC2D0B" w:rsidP="00DE4ABF">
            <w:pPr>
              <w:rPr>
                <w:rFonts w:ascii="Arial" w:hAnsi="Arial" w:cs="Arial"/>
                <w:sz w:val="20"/>
              </w:rPr>
            </w:pPr>
            <w:r w:rsidRPr="00DE4ABF">
              <w:rPr>
                <w:rFonts w:ascii="Arial" w:hAnsi="Arial" w:cs="Arial"/>
                <w:i/>
                <w:sz w:val="20"/>
              </w:rPr>
              <w:t>(freiwillig)</w:t>
            </w:r>
          </w:p>
        </w:tc>
        <w:tc>
          <w:tcPr>
            <w:tcW w:w="2835" w:type="dxa"/>
            <w:vMerge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EC2D0B" w:rsidTr="009E390A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12.00-13.00</w:t>
            </w:r>
          </w:p>
        </w:tc>
        <w:tc>
          <w:tcPr>
            <w:tcW w:w="2693" w:type="dxa"/>
          </w:tcPr>
          <w:p w:rsidR="00EC2D0B" w:rsidRPr="00E464EF" w:rsidRDefault="00EC2D0B" w:rsidP="00A66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C2D0B" w:rsidRPr="00E464EF" w:rsidRDefault="00EC2D0B" w:rsidP="00C1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8F07D0">
            <w:pPr>
              <w:rPr>
                <w:rFonts w:ascii="Arial" w:hAnsi="Arial" w:cs="Arial"/>
                <w:sz w:val="20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13.00-14.00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13.00-</w:t>
            </w:r>
            <w:r>
              <w:rPr>
                <w:rFonts w:ascii="Arial" w:hAnsi="Arial" w:cs="Arial"/>
                <w:b/>
                <w:sz w:val="20"/>
              </w:rPr>
              <w:t xml:space="preserve">16.45 </w:t>
            </w:r>
            <w:r w:rsidRPr="002D3F0C">
              <w:rPr>
                <w:rFonts w:ascii="Arial" w:hAnsi="Arial" w:cs="Arial"/>
                <w:sz w:val="20"/>
              </w:rPr>
              <w:t>(13.30-16.15)</w:t>
            </w:r>
          </w:p>
          <w:p w:rsidR="00EC2D0B" w:rsidRPr="00E464EF" w:rsidRDefault="00EC2D0B" w:rsidP="00E464E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Behandlungskurs </w:t>
            </w:r>
          </w:p>
          <w:p w:rsidR="00EC2D0B" w:rsidRPr="00E464EF" w:rsidRDefault="00EC2D0B" w:rsidP="00E464E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ZEP</w:t>
            </w:r>
            <w:r w:rsidRPr="00E464EF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EC2D0B" w:rsidRPr="00E464EF" w:rsidRDefault="00EC2D0B" w:rsidP="00E464EF"/>
        </w:tc>
        <w:tc>
          <w:tcPr>
            <w:tcW w:w="2835" w:type="dxa"/>
            <w:vMerge/>
          </w:tcPr>
          <w:p w:rsidR="00EC2D0B" w:rsidRPr="00E464EF" w:rsidRDefault="00EC2D0B" w:rsidP="00DE4A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EC2D0B" w:rsidRPr="00E464EF" w:rsidRDefault="00EC2D0B" w:rsidP="00DE4AB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13.00-</w:t>
            </w:r>
            <w:r>
              <w:rPr>
                <w:rFonts w:ascii="Arial" w:hAnsi="Arial" w:cs="Arial"/>
                <w:b/>
                <w:sz w:val="20"/>
              </w:rPr>
              <w:t xml:space="preserve">16.45 </w:t>
            </w:r>
            <w:r w:rsidRPr="002D3F0C">
              <w:rPr>
                <w:rFonts w:ascii="Arial" w:hAnsi="Arial" w:cs="Arial"/>
                <w:sz w:val="20"/>
              </w:rPr>
              <w:t>(13.30-16.15)</w:t>
            </w:r>
          </w:p>
          <w:p w:rsidR="00EC2D0B" w:rsidRPr="00E464EF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Behandlungskurs </w:t>
            </w:r>
          </w:p>
          <w:p w:rsidR="00EC2D0B" w:rsidRPr="00E464EF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ZEP</w:t>
            </w:r>
            <w:r w:rsidRPr="00E464EF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EC2D0B" w:rsidRPr="00E464EF" w:rsidRDefault="00EC2D0B" w:rsidP="00DE4AB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13.00-</w:t>
            </w:r>
            <w:r>
              <w:rPr>
                <w:rFonts w:ascii="Arial" w:hAnsi="Arial" w:cs="Arial"/>
                <w:b/>
                <w:sz w:val="20"/>
              </w:rPr>
              <w:t xml:space="preserve">16.45 </w:t>
            </w:r>
            <w:r w:rsidRPr="002D3F0C">
              <w:rPr>
                <w:rFonts w:ascii="Arial" w:hAnsi="Arial" w:cs="Arial"/>
                <w:sz w:val="20"/>
              </w:rPr>
              <w:t>(13.30-16.15)</w:t>
            </w:r>
          </w:p>
          <w:p w:rsidR="00EC2D0B" w:rsidRPr="00E464EF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Behandlungskurs </w:t>
            </w:r>
          </w:p>
          <w:p w:rsidR="00EC2D0B" w:rsidRPr="00E464EF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ZEP</w:t>
            </w:r>
            <w:r w:rsidRPr="00E464EF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EC2D0B" w:rsidRPr="00E464EF" w:rsidRDefault="00EC2D0B" w:rsidP="00BC648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14.00-15.00</w:t>
            </w:r>
          </w:p>
        </w:tc>
        <w:tc>
          <w:tcPr>
            <w:tcW w:w="2693" w:type="dxa"/>
            <w:vMerge/>
            <w:shd w:val="clear" w:color="auto" w:fill="D9D9D9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EC2D0B" w:rsidRPr="00E464EF" w:rsidRDefault="00EC2D0B" w:rsidP="00DE4A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  <w:r w:rsidRPr="00E464EF">
              <w:rPr>
                <w:rFonts w:ascii="Arial" w:hAnsi="Arial" w:cs="Arial"/>
                <w:b/>
                <w:sz w:val="20"/>
              </w:rPr>
              <w:t>.00-</w:t>
            </w:r>
            <w:r>
              <w:rPr>
                <w:rFonts w:ascii="Arial" w:hAnsi="Arial" w:cs="Arial"/>
                <w:b/>
                <w:sz w:val="20"/>
              </w:rPr>
              <w:t xml:space="preserve">19.00 </w:t>
            </w:r>
            <w:r>
              <w:rPr>
                <w:rFonts w:ascii="Arial" w:hAnsi="Arial" w:cs="Arial"/>
                <w:sz w:val="20"/>
              </w:rPr>
              <w:t>(14.30-18.30</w:t>
            </w:r>
            <w:r w:rsidRPr="002D3F0C">
              <w:rPr>
                <w:rFonts w:ascii="Arial" w:hAnsi="Arial" w:cs="Arial"/>
                <w:sz w:val="20"/>
              </w:rPr>
              <w:t>)</w:t>
            </w:r>
          </w:p>
          <w:p w:rsidR="00EC2D0B" w:rsidRPr="00E464EF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Behandlungskurs </w:t>
            </w:r>
          </w:p>
          <w:p w:rsidR="00EC2D0B" w:rsidRPr="00E464EF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ZEP</w:t>
            </w:r>
            <w:r w:rsidRPr="00E464EF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BC6487">
            <w:pPr>
              <w:rPr>
                <w:rFonts w:ascii="Arial" w:hAnsi="Arial" w:cs="Arial"/>
                <w:sz w:val="20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15.00-16.00</w:t>
            </w:r>
          </w:p>
        </w:tc>
        <w:tc>
          <w:tcPr>
            <w:tcW w:w="2693" w:type="dxa"/>
            <w:vMerge/>
            <w:shd w:val="clear" w:color="auto" w:fill="D9D9D9"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16.00-17.00</w:t>
            </w:r>
          </w:p>
        </w:tc>
        <w:tc>
          <w:tcPr>
            <w:tcW w:w="2693" w:type="dxa"/>
            <w:vMerge/>
            <w:shd w:val="clear" w:color="auto" w:fill="D9D9D9"/>
          </w:tcPr>
          <w:p w:rsidR="00EC2D0B" w:rsidRPr="00E464EF" w:rsidRDefault="00EC2D0B" w:rsidP="00BC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17.00-18.00</w:t>
            </w:r>
          </w:p>
        </w:tc>
        <w:tc>
          <w:tcPr>
            <w:tcW w:w="2693" w:type="dxa"/>
            <w:vMerge w:val="restart"/>
          </w:tcPr>
          <w:p w:rsidR="00EC2D0B" w:rsidRPr="00E464EF" w:rsidRDefault="00EC2D0B" w:rsidP="00213D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EC2D0B" w:rsidRPr="00E464EF" w:rsidRDefault="00EC2D0B" w:rsidP="00DE4A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17.15-19.30</w:t>
            </w:r>
            <w:r>
              <w:rPr>
                <w:rFonts w:ascii="Arial" w:hAnsi="Arial" w:cs="Arial"/>
                <w:sz w:val="20"/>
              </w:rPr>
              <w:t xml:space="preserve"> K</w:t>
            </w:r>
            <w:r w:rsidRPr="00E464EF">
              <w:rPr>
                <w:rFonts w:ascii="Arial" w:hAnsi="Arial" w:cs="Arial"/>
                <w:sz w:val="20"/>
              </w:rPr>
              <w:t>HS ZMK</w:t>
            </w:r>
          </w:p>
          <w:p w:rsidR="00EC2D0B" w:rsidRDefault="00EC2D0B" w:rsidP="00DE4AB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Berufskunde (nur im WS)</w:t>
            </w:r>
          </w:p>
          <w:p w:rsidR="00EC2D0B" w:rsidRPr="002D3F0C" w:rsidRDefault="00EC2D0B" w:rsidP="002D3F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EC2D0B" w:rsidRPr="00E464EF" w:rsidRDefault="00EC2D0B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EC2D0B" w:rsidTr="00C41556">
        <w:trPr>
          <w:trHeight w:val="690"/>
        </w:trPr>
        <w:tc>
          <w:tcPr>
            <w:tcW w:w="1526" w:type="dxa"/>
          </w:tcPr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EC2D0B" w:rsidRPr="00E464EF" w:rsidRDefault="00EC2D0B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18.00-19.00</w:t>
            </w:r>
          </w:p>
        </w:tc>
        <w:tc>
          <w:tcPr>
            <w:tcW w:w="2693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C2D0B" w:rsidRPr="00E464EF" w:rsidRDefault="00EC2D0B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EC2D0B" w:rsidRPr="00E464EF" w:rsidRDefault="00EC2D0B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EC2D0B" w:rsidRDefault="00EC2D0B" w:rsidP="00BD1BCE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Inner Medizin – Blockpraktikum: normalerweise direkt in der Woche vor Semesterbeginn</w:t>
      </w:r>
    </w:p>
    <w:p w:rsidR="00EC2D0B" w:rsidRPr="00BD1BCE" w:rsidRDefault="00EC2D0B" w:rsidP="00BD1BCE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Klinische Chemie: 6 Praktika vormittags zu Beginn des Semesters, erster Tag oftmals gleich erste Woche Dienstagvormittag! Aushang beachten!!!</w:t>
      </w:r>
    </w:p>
    <w:sectPr w:rsidR="00EC2D0B" w:rsidRPr="00BD1BCE" w:rsidSect="007357E3">
      <w:pgSz w:w="16838" w:h="11906" w:orient="landscape"/>
      <w:pgMar w:top="1417" w:right="1417" w:bottom="141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E3"/>
    <w:rsid w:val="00076C0D"/>
    <w:rsid w:val="000A7EEF"/>
    <w:rsid w:val="00152C19"/>
    <w:rsid w:val="001D6D20"/>
    <w:rsid w:val="001F75F1"/>
    <w:rsid w:val="001F7827"/>
    <w:rsid w:val="00213D65"/>
    <w:rsid w:val="00272621"/>
    <w:rsid w:val="002B468C"/>
    <w:rsid w:val="002B7AB2"/>
    <w:rsid w:val="002D3F0C"/>
    <w:rsid w:val="00387D20"/>
    <w:rsid w:val="003E5648"/>
    <w:rsid w:val="003F3BE7"/>
    <w:rsid w:val="005277EA"/>
    <w:rsid w:val="005D0348"/>
    <w:rsid w:val="005E4C5C"/>
    <w:rsid w:val="00602CC4"/>
    <w:rsid w:val="006233AD"/>
    <w:rsid w:val="00632561"/>
    <w:rsid w:val="00652407"/>
    <w:rsid w:val="006C5A18"/>
    <w:rsid w:val="007357E3"/>
    <w:rsid w:val="0084707F"/>
    <w:rsid w:val="0089555C"/>
    <w:rsid w:val="008F07D0"/>
    <w:rsid w:val="009E0398"/>
    <w:rsid w:val="009E390A"/>
    <w:rsid w:val="009F4CA0"/>
    <w:rsid w:val="00A66524"/>
    <w:rsid w:val="00AA5B69"/>
    <w:rsid w:val="00B23450"/>
    <w:rsid w:val="00B32450"/>
    <w:rsid w:val="00B43B05"/>
    <w:rsid w:val="00B5319F"/>
    <w:rsid w:val="00BC6487"/>
    <w:rsid w:val="00BD1BCE"/>
    <w:rsid w:val="00C168AD"/>
    <w:rsid w:val="00C41556"/>
    <w:rsid w:val="00C66CC8"/>
    <w:rsid w:val="00CC5C61"/>
    <w:rsid w:val="00CF1F97"/>
    <w:rsid w:val="00D26D2C"/>
    <w:rsid w:val="00D86C94"/>
    <w:rsid w:val="00DA0173"/>
    <w:rsid w:val="00DE4ABF"/>
    <w:rsid w:val="00E06B86"/>
    <w:rsid w:val="00E149D6"/>
    <w:rsid w:val="00E464EF"/>
    <w:rsid w:val="00EC2BD3"/>
    <w:rsid w:val="00EC2D0B"/>
    <w:rsid w:val="00F31039"/>
    <w:rsid w:val="00F94DAB"/>
    <w:rsid w:val="00F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E3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7E3"/>
    <w:pPr>
      <w:keepNext/>
      <w:ind w:left="142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7E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7E3"/>
    <w:rPr>
      <w:rFonts w:ascii="Times New Roman" w:hAnsi="Times New Roman" w:cs="Times New Roman"/>
      <w:b/>
      <w:sz w:val="2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57E3"/>
    <w:rPr>
      <w:rFonts w:ascii="Times New Roman" w:hAnsi="Times New Roman" w:cs="Times New Roman"/>
      <w:b/>
      <w:sz w:val="20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5D03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D0348"/>
    <w:rPr>
      <w:rFonts w:ascii="Cambria" w:hAnsi="Cambria" w:cs="Times New Roman"/>
      <w:color w:val="17365D"/>
      <w:spacing w:val="5"/>
      <w:kern w:val="28"/>
      <w:sz w:val="52"/>
      <w:szCs w:val="52"/>
      <w:lang w:val="en-ZA"/>
    </w:rPr>
  </w:style>
  <w:style w:type="paragraph" w:styleId="BodyText">
    <w:name w:val="Body Text"/>
    <w:basedOn w:val="Normal"/>
    <w:link w:val="BodyTextChar"/>
    <w:uiPriority w:val="99"/>
    <w:rsid w:val="007357E3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7E3"/>
    <w:rPr>
      <w:rFonts w:ascii="Times New Roman" w:hAnsi="Times New Roman" w:cs="Times New Roman"/>
      <w:b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735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825</Characters>
  <Application>Microsoft Office Outlook</Application>
  <DocSecurity>0</DocSecurity>
  <Lines>0</Lines>
  <Paragraphs>0</Paragraphs>
  <ScaleCrop>false</ScaleCrop>
  <Company>Frost-RL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WXPINST</cp:lastModifiedBy>
  <cp:revision>7</cp:revision>
  <cp:lastPrinted>2013-04-08T14:09:00Z</cp:lastPrinted>
  <dcterms:created xsi:type="dcterms:W3CDTF">2013-10-11T19:47:00Z</dcterms:created>
  <dcterms:modified xsi:type="dcterms:W3CDTF">2014-05-28T17:37:00Z</dcterms:modified>
</cp:coreProperties>
</file>